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E374" w14:textId="5282D002" w:rsidR="0095630D" w:rsidRDefault="0095630D"/>
    <w:tbl>
      <w:tblPr>
        <w:tblW w:w="106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69"/>
        <w:gridCol w:w="9484"/>
      </w:tblGrid>
      <w:tr w:rsidR="0095630D" w:rsidRPr="009539CB" w14:paraId="7835B926" w14:textId="77777777" w:rsidTr="0095630D">
        <w:trPr>
          <w:cantSplit/>
          <w:trHeight w:val="400"/>
          <w:jc w:val="center"/>
        </w:trPr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</w:tcPr>
          <w:p w14:paraId="42D8960F" w14:textId="77777777" w:rsidR="0095630D" w:rsidRDefault="0095630D" w:rsidP="00411E64">
            <w:pPr>
              <w:pStyle w:val="Titretableau"/>
              <w:spacing w:before="100"/>
              <w:rPr>
                <w:lang w:val="fr-FR"/>
              </w:rPr>
            </w:pPr>
            <w:r>
              <w:rPr>
                <w:lang w:val="fr-FR"/>
              </w:rPr>
              <w:t>Objet</w:t>
            </w:r>
          </w:p>
        </w:tc>
        <w:tc>
          <w:tcPr>
            <w:tcW w:w="9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18AC7" w14:textId="2AA6DEF0" w:rsidR="0095630D" w:rsidRDefault="00382DDE" w:rsidP="00411E64">
            <w:pPr>
              <w:pStyle w:val="TexteTableau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Initiation au</w:t>
            </w:r>
            <w:r w:rsidR="0095630D" w:rsidRPr="007E0F67">
              <w:rPr>
                <w:lang w:val="fr-FR"/>
              </w:rPr>
              <w:t xml:space="preserve"> Squash pour l'E2C </w:t>
            </w:r>
            <w:r w:rsidR="009E1C25">
              <w:rPr>
                <w:lang w:val="fr-FR"/>
              </w:rPr>
              <w:t>XX</w:t>
            </w:r>
          </w:p>
        </w:tc>
      </w:tr>
    </w:tbl>
    <w:p w14:paraId="400CE43C" w14:textId="05229E68" w:rsidR="0095630D" w:rsidRPr="0068128F" w:rsidRDefault="0095630D">
      <w:pPr>
        <w:rPr>
          <w:sz w:val="16"/>
          <w:szCs w:val="16"/>
          <w:lang w:val="fr-FR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7654"/>
      </w:tblGrid>
      <w:tr w:rsidR="00D24ED3" w:rsidRPr="00D24ED3" w14:paraId="0C128AEC" w14:textId="77777777" w:rsidTr="00D24ED3">
        <w:tc>
          <w:tcPr>
            <w:tcW w:w="2623" w:type="dxa"/>
          </w:tcPr>
          <w:p w14:paraId="499CAE55" w14:textId="77777777" w:rsidR="00D24ED3" w:rsidRPr="00E24672" w:rsidRDefault="00D24ED3" w:rsidP="006344A3">
            <w:pPr>
              <w:pStyle w:val="Titretableau"/>
              <w:jc w:val="righ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Date émission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D93C" w14:textId="7CCF43B2" w:rsidR="00D24ED3" w:rsidRDefault="009E1C25" w:rsidP="00AC37CE">
            <w:pPr>
              <w:pStyle w:val="TexteTableau"/>
              <w:rPr>
                <w:lang w:val="fr-FR"/>
              </w:rPr>
            </w:pPr>
            <w:r>
              <w:rPr>
                <w:lang w:val="fr-FR"/>
              </w:rPr>
              <w:t>JJ MM AAAA</w:t>
            </w:r>
          </w:p>
        </w:tc>
      </w:tr>
      <w:tr w:rsidR="00D24ED3" w:rsidRPr="00D24ED3" w14:paraId="4B9DF78A" w14:textId="77777777" w:rsidTr="00D24ED3">
        <w:tc>
          <w:tcPr>
            <w:tcW w:w="2623" w:type="dxa"/>
          </w:tcPr>
          <w:p w14:paraId="3E683515" w14:textId="6BD22118" w:rsidR="00D24ED3" w:rsidRPr="00E24672" w:rsidRDefault="00D24ED3" w:rsidP="006344A3">
            <w:pPr>
              <w:pStyle w:val="Titretableau"/>
              <w:jc w:val="righ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Numéro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4D0E" w14:textId="5FAE2F14" w:rsidR="00D24ED3" w:rsidRDefault="009E1C25" w:rsidP="009539CB">
            <w:pPr>
              <w:pStyle w:val="TexteTableau"/>
              <w:rPr>
                <w:lang w:val="fr-FR"/>
              </w:rPr>
            </w:pPr>
            <w:r>
              <w:rPr>
                <w:lang w:val="fr-FR"/>
              </w:rPr>
              <w:t>N° de chrono</w:t>
            </w:r>
          </w:p>
        </w:tc>
      </w:tr>
      <w:tr w:rsidR="00D24ED3" w:rsidRPr="00D24ED3" w14:paraId="401F8EA8" w14:textId="77777777" w:rsidTr="00D24ED3">
        <w:tc>
          <w:tcPr>
            <w:tcW w:w="2623" w:type="dxa"/>
          </w:tcPr>
          <w:p w14:paraId="062E40BA" w14:textId="77777777" w:rsidR="00D24ED3" w:rsidRPr="00E24672" w:rsidRDefault="00D24ED3" w:rsidP="006344A3">
            <w:pPr>
              <w:pStyle w:val="Titretableau"/>
              <w:jc w:val="righ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Date de la prestation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E002" w14:textId="144583E5" w:rsidR="00D24ED3" w:rsidRDefault="009E1C25" w:rsidP="00DA72AD">
            <w:pPr>
              <w:pStyle w:val="TexteTableau"/>
              <w:rPr>
                <w:lang w:val="fr-FR"/>
              </w:rPr>
            </w:pPr>
            <w:r>
              <w:rPr>
                <w:lang w:val="fr-FR"/>
              </w:rPr>
              <w:t>JJ MM AAAA</w:t>
            </w:r>
            <w:r w:rsidR="00382DDE">
              <w:rPr>
                <w:lang w:val="fr-FR"/>
              </w:rPr>
              <w:t xml:space="preserve"> (1</w:t>
            </w:r>
            <w:r w:rsidR="005F49C3">
              <w:rPr>
                <w:lang w:val="fr-FR"/>
              </w:rPr>
              <w:t>0</w:t>
            </w:r>
            <w:r w:rsidR="00382DDE" w:rsidRPr="00382DDE">
              <w:rPr>
                <w:vertAlign w:val="superscript"/>
                <w:lang w:val="fr-FR"/>
              </w:rPr>
              <w:t>ème</w:t>
            </w:r>
            <w:r w:rsidR="00382DDE">
              <w:rPr>
                <w:lang w:val="fr-FR"/>
              </w:rPr>
              <w:t xml:space="preserve"> séance)</w:t>
            </w:r>
          </w:p>
        </w:tc>
      </w:tr>
      <w:tr w:rsidR="00D24ED3" w:rsidRPr="009539CB" w14:paraId="51A0FA55" w14:textId="77777777" w:rsidTr="00D24ED3">
        <w:tc>
          <w:tcPr>
            <w:tcW w:w="2623" w:type="dxa"/>
          </w:tcPr>
          <w:p w14:paraId="15B0AC62" w14:textId="77777777" w:rsidR="00D24ED3" w:rsidRPr="00E24672" w:rsidRDefault="00D24ED3" w:rsidP="006344A3">
            <w:pPr>
              <w:pStyle w:val="Titretableau"/>
              <w:jc w:val="righ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Identité de l’acheteur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EDEA" w14:textId="5108BE93" w:rsidR="00D24ED3" w:rsidRDefault="00D24ED3" w:rsidP="00AC37CE">
            <w:pPr>
              <w:pStyle w:val="TexteTableau"/>
              <w:rPr>
                <w:lang w:val="fr-FR"/>
              </w:rPr>
            </w:pPr>
            <w:r>
              <w:rPr>
                <w:lang w:val="fr-FR"/>
              </w:rPr>
              <w:t>Ecole de la 2</w:t>
            </w:r>
            <w:r w:rsidRPr="00AC37CE">
              <w:rPr>
                <w:lang w:val="fr-FR"/>
              </w:rPr>
              <w:t>ème</w:t>
            </w:r>
            <w:r>
              <w:rPr>
                <w:lang w:val="fr-FR"/>
              </w:rPr>
              <w:t xml:space="preserve"> Chance des</w:t>
            </w:r>
            <w:r w:rsidR="009E1C25">
              <w:rPr>
                <w:lang w:val="fr-FR"/>
              </w:rPr>
              <w:t xml:space="preserve"> « Nom Etablissement »</w:t>
            </w:r>
          </w:p>
        </w:tc>
      </w:tr>
      <w:tr w:rsidR="00D24ED3" w:rsidRPr="00D24ED3" w14:paraId="6E530D16" w14:textId="77777777" w:rsidTr="00D24ED3">
        <w:tc>
          <w:tcPr>
            <w:tcW w:w="2623" w:type="dxa"/>
          </w:tcPr>
          <w:p w14:paraId="27B05DEE" w14:textId="77777777" w:rsidR="00D24ED3" w:rsidRPr="00E24672" w:rsidRDefault="00D24ED3" w:rsidP="006344A3">
            <w:pPr>
              <w:pStyle w:val="Titretableau"/>
              <w:jc w:val="righ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Adresse de l’acheteur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3F24" w14:textId="1B3143B1" w:rsidR="00D24ED3" w:rsidRDefault="00D24ED3" w:rsidP="00AC37CE">
            <w:pPr>
              <w:pStyle w:val="TexteTableau"/>
              <w:rPr>
                <w:lang w:val="fr-FR"/>
              </w:rPr>
            </w:pPr>
            <w:r>
              <w:rPr>
                <w:lang w:val="fr-FR"/>
              </w:rPr>
              <w:t xml:space="preserve">51, rue </w:t>
            </w:r>
            <w:r w:rsidR="009E1C25">
              <w:rPr>
                <w:lang w:val="fr-FR"/>
              </w:rPr>
              <w:t xml:space="preserve">Chris </w:t>
            </w:r>
            <w:proofErr w:type="spellStart"/>
            <w:r w:rsidR="009E1C25">
              <w:rPr>
                <w:lang w:val="fr-FR"/>
              </w:rPr>
              <w:t>Dittmar</w:t>
            </w:r>
            <w:proofErr w:type="spellEnd"/>
            <w:r>
              <w:rPr>
                <w:lang w:val="fr-FR"/>
              </w:rPr>
              <w:t xml:space="preserve"> – </w:t>
            </w:r>
            <w:r w:rsidR="009E1C25">
              <w:rPr>
                <w:lang w:val="fr-FR"/>
              </w:rPr>
              <w:t>Code Postal LOCALITE</w:t>
            </w:r>
          </w:p>
        </w:tc>
      </w:tr>
      <w:tr w:rsidR="00D24ED3" w:rsidRPr="009539CB" w14:paraId="541E64D3" w14:textId="77777777" w:rsidTr="00D24ED3">
        <w:tc>
          <w:tcPr>
            <w:tcW w:w="2623" w:type="dxa"/>
          </w:tcPr>
          <w:p w14:paraId="0329EA00" w14:textId="77777777" w:rsidR="00D24ED3" w:rsidRPr="00E24672" w:rsidRDefault="00D24ED3" w:rsidP="006344A3">
            <w:pPr>
              <w:pStyle w:val="Titretableau"/>
              <w:jc w:val="righ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Identité du prestataire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AFC7" w14:textId="0A98A566" w:rsidR="00D24ED3" w:rsidRDefault="00D24ED3" w:rsidP="00AC37CE">
            <w:pPr>
              <w:pStyle w:val="TexteTableau"/>
              <w:rPr>
                <w:lang w:val="fr-FR"/>
              </w:rPr>
            </w:pPr>
            <w:r>
              <w:rPr>
                <w:lang w:val="fr-FR"/>
              </w:rPr>
              <w:t xml:space="preserve">Comité Départemental </w:t>
            </w:r>
            <w:r w:rsidR="009E1C25">
              <w:rPr>
                <w:lang w:val="fr-FR"/>
              </w:rPr>
              <w:t>XX</w:t>
            </w:r>
            <w:r>
              <w:rPr>
                <w:lang w:val="fr-FR"/>
              </w:rPr>
              <w:t xml:space="preserve"> de Squash</w:t>
            </w:r>
          </w:p>
        </w:tc>
      </w:tr>
      <w:tr w:rsidR="00D24ED3" w:rsidRPr="00D24ED3" w14:paraId="64C60394" w14:textId="77777777" w:rsidTr="00D24ED3">
        <w:tc>
          <w:tcPr>
            <w:tcW w:w="2623" w:type="dxa"/>
          </w:tcPr>
          <w:p w14:paraId="2D0EC30D" w14:textId="77777777" w:rsidR="00D24ED3" w:rsidRPr="00E24672" w:rsidRDefault="00D24ED3" w:rsidP="00D24ED3">
            <w:pPr>
              <w:pStyle w:val="Titretableau"/>
              <w:jc w:val="right"/>
              <w:rPr>
                <w:rFonts w:ascii="Arial" w:hAnsi="Arial"/>
                <w:lang w:val="fr-FR"/>
              </w:rPr>
            </w:pPr>
            <w:r w:rsidRPr="00E24672">
              <w:rPr>
                <w:rFonts w:ascii="Arial" w:hAnsi="Arial"/>
                <w:lang w:val="fr-FR"/>
              </w:rPr>
              <w:t>Adresse</w:t>
            </w:r>
            <w:r>
              <w:rPr>
                <w:rFonts w:ascii="Arial" w:hAnsi="Arial"/>
                <w:lang w:val="fr-FR"/>
              </w:rPr>
              <w:t xml:space="preserve"> du prestataire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9FBE" w14:textId="2266D71D" w:rsidR="00D24ED3" w:rsidRDefault="009E1C25" w:rsidP="00AC37CE">
            <w:pPr>
              <w:pStyle w:val="TexteTableau"/>
              <w:rPr>
                <w:lang w:val="fr-FR"/>
              </w:rPr>
            </w:pPr>
            <w:r>
              <w:rPr>
                <w:lang w:val="fr-FR"/>
              </w:rPr>
              <w:t>12 rue Jonah Barrington – Code Postal LOCALITE</w:t>
            </w:r>
          </w:p>
        </w:tc>
      </w:tr>
      <w:tr w:rsidR="00D24ED3" w:rsidRPr="009539CB" w14:paraId="4B8ADF71" w14:textId="77777777" w:rsidTr="00D24ED3">
        <w:tc>
          <w:tcPr>
            <w:tcW w:w="2623" w:type="dxa"/>
          </w:tcPr>
          <w:p w14:paraId="1B843084" w14:textId="77777777" w:rsidR="00D24ED3" w:rsidRPr="00E24672" w:rsidRDefault="00D24ED3" w:rsidP="00D24ED3">
            <w:pPr>
              <w:pStyle w:val="Titretableau"/>
              <w:jc w:val="righ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Désignation de la prestation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F313" w14:textId="17F918B6" w:rsidR="00D24ED3" w:rsidRDefault="00D24ED3" w:rsidP="00382DDE">
            <w:pPr>
              <w:pStyle w:val="TexteTableau"/>
              <w:rPr>
                <w:lang w:val="fr-FR"/>
              </w:rPr>
            </w:pPr>
            <w:r>
              <w:rPr>
                <w:lang w:val="fr-FR"/>
              </w:rPr>
              <w:t xml:space="preserve">Séances </w:t>
            </w:r>
            <w:r w:rsidR="00382DDE">
              <w:rPr>
                <w:lang w:val="fr-FR"/>
              </w:rPr>
              <w:t>d’initiation au</w:t>
            </w:r>
            <w:r>
              <w:rPr>
                <w:lang w:val="fr-FR"/>
              </w:rPr>
              <w:t xml:space="preserve"> Squash pour les E2C de </w:t>
            </w:r>
            <w:r w:rsidR="009E1C25">
              <w:rPr>
                <w:lang w:val="fr-FR"/>
              </w:rPr>
              <w:t>LOCALITE(S)</w:t>
            </w:r>
          </w:p>
        </w:tc>
      </w:tr>
      <w:tr w:rsidR="00D24ED3" w:rsidRPr="00933BAC" w14:paraId="1CF89524" w14:textId="77777777" w:rsidTr="00D24ED3">
        <w:tc>
          <w:tcPr>
            <w:tcW w:w="2623" w:type="dxa"/>
          </w:tcPr>
          <w:p w14:paraId="29AACD17" w14:textId="77777777" w:rsidR="00D24ED3" w:rsidRPr="00E24672" w:rsidRDefault="00D24ED3" w:rsidP="0047112C">
            <w:pPr>
              <w:pStyle w:val="Titretableau"/>
              <w:jc w:val="righ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Lieu de la prestation 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B96F" w14:textId="491FF105" w:rsidR="00D24ED3" w:rsidRPr="00933BAC" w:rsidRDefault="00EF5917" w:rsidP="00933BAC">
            <w:pPr>
              <w:pStyle w:val="Corpsdetexte"/>
              <w:spacing w:before="9" w:line="252" w:lineRule="auto"/>
              <w:ind w:left="0" w:right="71"/>
              <w:rPr>
                <w:lang w:val="fr-FR"/>
              </w:rPr>
            </w:pPr>
            <w:r w:rsidRPr="00EF5917">
              <w:rPr>
                <w:lang w:val="fr-FR"/>
              </w:rPr>
              <w:t>« Nom</w:t>
            </w:r>
            <w:r w:rsidRPr="00EF5917">
              <w:t xml:space="preserve"> du club »</w:t>
            </w:r>
            <w:r w:rsidR="00DA7F76" w:rsidRPr="00933BAC">
              <w:rPr>
                <w:lang w:val="fr-FR"/>
              </w:rPr>
              <w:t xml:space="preserve"> - </w:t>
            </w:r>
            <w:r>
              <w:rPr>
                <w:lang w:val="fr-FR"/>
              </w:rPr>
              <w:t>25</w:t>
            </w:r>
            <w:r w:rsidR="00DA7F76" w:rsidRPr="008D14B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rue du Lévrier de Peshawar </w:t>
            </w:r>
            <w:r>
              <w:rPr>
                <w:lang w:val="fr-FR"/>
              </w:rPr>
              <w:t>Code Postal LOCALITE</w:t>
            </w:r>
          </w:p>
        </w:tc>
      </w:tr>
    </w:tbl>
    <w:p w14:paraId="077E5A4D" w14:textId="77777777" w:rsidR="00810137" w:rsidRPr="00203BA9" w:rsidRDefault="00203BA9" w:rsidP="00203BA9">
      <w:pPr>
        <w:pStyle w:val="Titretableau"/>
        <w:rPr>
          <w:rFonts w:ascii="Arial" w:hAnsi="Arial"/>
          <w:lang w:val="fr-FR"/>
        </w:rPr>
      </w:pPr>
      <w:r w:rsidRPr="00203BA9">
        <w:rPr>
          <w:rFonts w:ascii="Arial" w:hAnsi="Arial"/>
          <w:lang w:val="fr-FR"/>
        </w:rPr>
        <w:t>Décompte détaillé de la prestation</w:t>
      </w:r>
    </w:p>
    <w:p w14:paraId="155AF5BF" w14:textId="70EB30A1" w:rsidR="00AC37CE" w:rsidRDefault="00544A2C" w:rsidP="009539CB">
      <w:pPr>
        <w:pStyle w:val="Texte"/>
        <w:ind w:left="-567" w:right="-851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5CFB2" wp14:editId="0CD8674C">
                <wp:simplePos x="0" y="0"/>
                <wp:positionH relativeFrom="column">
                  <wp:posOffset>1892935</wp:posOffset>
                </wp:positionH>
                <wp:positionV relativeFrom="paragraph">
                  <wp:posOffset>857250</wp:posOffset>
                </wp:positionV>
                <wp:extent cx="6480810" cy="2606675"/>
                <wp:effectExtent l="0" t="628650" r="0" b="640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058">
                          <a:off x="0" y="0"/>
                          <a:ext cx="6480810" cy="260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5D939" w14:textId="3C1EBF78" w:rsidR="00544A2C" w:rsidRPr="00544A2C" w:rsidRDefault="00544A2C" w:rsidP="00544A2C">
                            <w:pPr>
                              <w:pStyle w:val="Texte"/>
                              <w:ind w:left="-567" w:right="-851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Spécimen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5CFB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49.05pt;margin-top:67.5pt;width:510.3pt;height:205.25pt;rotation:2196612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14:paraId="1AB5D939" w14:textId="3C1EBF78" w:rsidR="00544A2C" w:rsidRPr="00544A2C" w:rsidRDefault="00544A2C" w:rsidP="00544A2C">
                      <w:pPr>
                        <w:pStyle w:val="Texte"/>
                        <w:ind w:left="-567" w:right="-851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Spécimen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CA1651" wp14:editId="0E4A3508">
            <wp:extent cx="6480810" cy="26066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25596" w14:textId="77777777" w:rsidR="00810137" w:rsidRPr="0068128F" w:rsidRDefault="00810137" w:rsidP="00EF117A">
      <w:pPr>
        <w:pStyle w:val="Texte"/>
        <w:ind w:left="-1701"/>
        <w:jc w:val="center"/>
        <w:rPr>
          <w:sz w:val="16"/>
          <w:szCs w:val="16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8079"/>
      </w:tblGrid>
      <w:tr w:rsidR="00513B09" w14:paraId="428FBB95" w14:textId="77777777" w:rsidTr="00EB6B9F">
        <w:tc>
          <w:tcPr>
            <w:tcW w:w="2198" w:type="dxa"/>
          </w:tcPr>
          <w:p w14:paraId="51EA33FB" w14:textId="77777777" w:rsidR="00513B09" w:rsidRPr="00EB6B9F" w:rsidRDefault="00EB6B9F" w:rsidP="00BC79ED">
            <w:pPr>
              <w:pStyle w:val="Titretableau"/>
              <w:jc w:val="righ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H</w:t>
            </w:r>
            <w:r w:rsidR="00513B09" w:rsidRPr="00EB6B9F">
              <w:rPr>
                <w:rFonts w:ascii="Arial" w:hAnsi="Arial"/>
                <w:lang w:val="fr-FR"/>
              </w:rPr>
              <w:t>eures réalisées</w:t>
            </w:r>
            <w:r w:rsidRPr="00EB6B9F">
              <w:rPr>
                <w:rFonts w:ascii="Arial" w:hAnsi="Arial"/>
                <w:lang w:val="fr-FR"/>
              </w:rPr>
              <w:t> :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11E1" w14:textId="77777777" w:rsidR="00513B09" w:rsidRPr="00EE3CA2" w:rsidRDefault="00D94FF0" w:rsidP="00DA72AD">
            <w:pPr>
              <w:pStyle w:val="TexteTableau"/>
              <w:rPr>
                <w:lang w:val="fr-FR"/>
              </w:rPr>
            </w:pPr>
            <w:r w:rsidRPr="00EE3CA2">
              <w:rPr>
                <w:lang w:val="fr-FR"/>
              </w:rPr>
              <w:t>1</w:t>
            </w:r>
            <w:r w:rsidR="005F49C3">
              <w:rPr>
                <w:lang w:val="fr-FR"/>
              </w:rPr>
              <w:t>0</w:t>
            </w:r>
            <w:r w:rsidRPr="00EE3CA2">
              <w:rPr>
                <w:lang w:val="fr-FR"/>
              </w:rPr>
              <w:t xml:space="preserve"> x 01H30</w:t>
            </w:r>
          </w:p>
        </w:tc>
      </w:tr>
      <w:tr w:rsidR="00513B09" w:rsidRPr="001305BA" w14:paraId="6FEF0C61" w14:textId="77777777" w:rsidTr="00EB6B9F">
        <w:tc>
          <w:tcPr>
            <w:tcW w:w="2198" w:type="dxa"/>
          </w:tcPr>
          <w:p w14:paraId="1F1C0A9D" w14:textId="77777777" w:rsidR="00513B09" w:rsidRDefault="00513B09" w:rsidP="00BC79ED">
            <w:pPr>
              <w:pStyle w:val="Titretableau"/>
              <w:jc w:val="right"/>
              <w:rPr>
                <w:lang w:val="fr-FR"/>
              </w:rPr>
            </w:pPr>
            <w:r>
              <w:rPr>
                <w:lang w:val="fr-FR"/>
              </w:rPr>
              <w:t>A payer</w:t>
            </w:r>
            <w:r w:rsidR="00EB6B9F">
              <w:rPr>
                <w:lang w:val="fr-FR"/>
              </w:rPr>
              <w:t> :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E774" w14:textId="199136AB" w:rsidR="00513B09" w:rsidRPr="00EE3CA2" w:rsidRDefault="009E1C25" w:rsidP="009539CB">
            <w:pPr>
              <w:pStyle w:val="TexteTableau"/>
              <w:rPr>
                <w:lang w:val="fr-CA"/>
              </w:rPr>
            </w:pPr>
            <w:r>
              <w:rPr>
                <w:lang w:val="fr-FR"/>
              </w:rPr>
              <w:t>MDCU</w:t>
            </w:r>
            <w:r w:rsidR="00D94FF0" w:rsidRPr="00EE3CA2">
              <w:rPr>
                <w:lang w:val="fr-FR"/>
              </w:rPr>
              <w:t>,00</w:t>
            </w:r>
            <w:r w:rsidR="00513B09" w:rsidRPr="00EE3CA2">
              <w:rPr>
                <w:lang w:val="fr-FR"/>
              </w:rPr>
              <w:t xml:space="preserve"> Euros</w:t>
            </w:r>
          </w:p>
        </w:tc>
      </w:tr>
      <w:tr w:rsidR="00D94FF0" w:rsidRPr="009539CB" w14:paraId="2E5DBE64" w14:textId="77777777" w:rsidTr="00EB6B9F">
        <w:tc>
          <w:tcPr>
            <w:tcW w:w="2198" w:type="dxa"/>
          </w:tcPr>
          <w:p w14:paraId="40BACAC4" w14:textId="77777777" w:rsidR="00D94FF0" w:rsidRDefault="00D94FF0" w:rsidP="00BC79ED">
            <w:pPr>
              <w:pStyle w:val="Titretableau"/>
              <w:jc w:val="right"/>
              <w:rPr>
                <w:lang w:val="fr-FR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9FD6" w14:textId="77777777" w:rsidR="00D94FF0" w:rsidRPr="00EE3CA2" w:rsidRDefault="00D94FF0" w:rsidP="00BC79ED">
            <w:pPr>
              <w:pStyle w:val="TexteTableau"/>
              <w:rPr>
                <w:lang w:val="fr-FR"/>
              </w:rPr>
            </w:pPr>
            <w:r w:rsidRPr="00EE3CA2">
              <w:rPr>
                <w:lang w:val="fr-FR"/>
              </w:rPr>
              <w:t>TVA non applicable, art. 293 B du CGI</w:t>
            </w:r>
          </w:p>
        </w:tc>
      </w:tr>
    </w:tbl>
    <w:p w14:paraId="5D5DE083" w14:textId="77777777" w:rsidR="00513B09" w:rsidRPr="00BD1255" w:rsidRDefault="00513B09" w:rsidP="00513B09">
      <w:pPr>
        <w:pStyle w:val="Texte"/>
      </w:pPr>
      <w:r>
        <w:fldChar w:fldCharType="begin">
          <w:ffData>
            <w:name w:val=""/>
            <w:enabled/>
            <w:calcOnExit w:val="0"/>
            <w:checkBox>
              <w:size w:val="40"/>
              <w:default w:val="1"/>
            </w:checkBox>
          </w:ffData>
        </w:fldChar>
      </w:r>
      <w:r>
        <w:instrText xml:space="preserve"> FORMCHECKBOX </w:instrText>
      </w:r>
      <w:r w:rsidR="00766270">
        <w:fldChar w:fldCharType="separate"/>
      </w:r>
      <w:r>
        <w:fldChar w:fldCharType="end"/>
      </w:r>
      <w:r w:rsidRPr="00D32097">
        <w:rPr>
          <w:rStyle w:val="Appelnotedebasdep"/>
        </w:rPr>
        <w:footnoteReference w:id="1"/>
      </w:r>
      <w:r w:rsidRPr="00BD1255">
        <w:t xml:space="preserve"> </w:t>
      </w:r>
      <w:r w:rsidRPr="00BD1255">
        <w:tab/>
      </w:r>
      <w:r>
        <w:t>Virement bancaire</w:t>
      </w:r>
      <w:r w:rsidRPr="00BD1255">
        <w:t>.</w:t>
      </w:r>
    </w:p>
    <w:bookmarkStart w:id="0" w:name="CaseACocher2"/>
    <w:p w14:paraId="757AE7CA" w14:textId="77777777" w:rsidR="00810137" w:rsidRDefault="00513B09" w:rsidP="00810137">
      <w:pPr>
        <w:pStyle w:val="Texte"/>
      </w:pPr>
      <w:r w:rsidRPr="00D32097">
        <w:fldChar w:fldCharType="begin">
          <w:ffData>
            <w:name w:val="CaseACocher2"/>
            <w:enabled/>
            <w:calcOnExit w:val="0"/>
            <w:checkBox>
              <w:size w:val="40"/>
              <w:default w:val="0"/>
            </w:checkBox>
          </w:ffData>
        </w:fldChar>
      </w:r>
      <w:r w:rsidRPr="00A17B92">
        <w:instrText xml:space="preserve"> FOR</w:instrText>
      </w:r>
      <w:r w:rsidRPr="00D32097">
        <w:instrText xml:space="preserve">MCHECKBOX </w:instrText>
      </w:r>
      <w:r w:rsidR="00766270">
        <w:fldChar w:fldCharType="separate"/>
      </w:r>
      <w:r w:rsidRPr="00D32097">
        <w:fldChar w:fldCharType="end"/>
      </w:r>
      <w:bookmarkEnd w:id="0"/>
      <w:r w:rsidRPr="00D32097">
        <w:rPr>
          <w:vertAlign w:val="superscript"/>
        </w:rPr>
        <w:t>1</w:t>
      </w:r>
      <w:r w:rsidRPr="00D32097">
        <w:t xml:space="preserve"> </w:t>
      </w:r>
      <w:r w:rsidRPr="00D32097">
        <w:tab/>
      </w:r>
      <w:r>
        <w:t>Chèque.</w:t>
      </w:r>
    </w:p>
    <w:p w14:paraId="071B274C" w14:textId="77777777" w:rsidR="0068128F" w:rsidRPr="0068128F" w:rsidRDefault="0068128F" w:rsidP="00810137">
      <w:pPr>
        <w:pStyle w:val="Texte"/>
        <w:rPr>
          <w:sz w:val="16"/>
          <w:szCs w:val="16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4110"/>
        <w:gridCol w:w="3969"/>
      </w:tblGrid>
      <w:tr w:rsidR="00615C4D" w:rsidRPr="009539CB" w14:paraId="1937519C" w14:textId="77777777" w:rsidTr="0095630D">
        <w:tc>
          <w:tcPr>
            <w:tcW w:w="2198" w:type="dxa"/>
          </w:tcPr>
          <w:p w14:paraId="37BF4C47" w14:textId="77777777" w:rsidR="00615C4D" w:rsidRDefault="00615C4D">
            <w:pPr>
              <w:pStyle w:val="Titretableau"/>
              <w:rPr>
                <w:lang w:val="fr-FR"/>
              </w:rPr>
            </w:pPr>
          </w:p>
        </w:tc>
        <w:tc>
          <w:tcPr>
            <w:tcW w:w="4110" w:type="dxa"/>
          </w:tcPr>
          <w:p w14:paraId="40DE0613" w14:textId="2383A9E5" w:rsidR="00615C4D" w:rsidRDefault="00615C4D" w:rsidP="00AC37CE">
            <w:pPr>
              <w:pStyle w:val="Titretableau"/>
              <w:rPr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Pour </w:t>
            </w:r>
            <w:r w:rsidR="00AC37CE">
              <w:rPr>
                <w:lang w:val="fr-FR"/>
              </w:rPr>
              <w:t xml:space="preserve">le </w:t>
            </w:r>
            <w:proofErr w:type="spellStart"/>
            <w:r w:rsidR="00AC37CE">
              <w:rPr>
                <w:lang w:val="fr-FR"/>
              </w:rPr>
              <w:t>CoDep</w:t>
            </w:r>
            <w:proofErr w:type="spellEnd"/>
            <w:r w:rsidR="00544A2C">
              <w:rPr>
                <w:lang w:val="fr-FR"/>
              </w:rPr>
              <w:t xml:space="preserve"> ou la Ligue</w:t>
            </w:r>
            <w:r w:rsidR="00AC37CE">
              <w:rPr>
                <w:lang w:val="fr-FR"/>
              </w:rPr>
              <w:t xml:space="preserve"> </w:t>
            </w:r>
            <w:r w:rsidR="009E1C25">
              <w:rPr>
                <w:lang w:val="fr-FR"/>
              </w:rPr>
              <w:t>XX</w:t>
            </w:r>
            <w:r w:rsidR="00AC37CE">
              <w:rPr>
                <w:lang w:val="fr-FR"/>
              </w:rPr>
              <w:t xml:space="preserve"> de Squash</w:t>
            </w:r>
          </w:p>
        </w:tc>
        <w:tc>
          <w:tcPr>
            <w:tcW w:w="3969" w:type="dxa"/>
          </w:tcPr>
          <w:p w14:paraId="209BEF48" w14:textId="59ACAA17" w:rsidR="00615C4D" w:rsidRDefault="00615C4D" w:rsidP="00AC37CE">
            <w:pPr>
              <w:pStyle w:val="Titretableau"/>
              <w:rPr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Pour </w:t>
            </w:r>
            <w:r w:rsidR="00AC37CE">
              <w:rPr>
                <w:rFonts w:ascii="Arial" w:hAnsi="Arial"/>
                <w:lang w:val="fr-FR"/>
              </w:rPr>
              <w:t xml:space="preserve">E2C des </w:t>
            </w:r>
            <w:r w:rsidR="009E1C25">
              <w:rPr>
                <w:rFonts w:ascii="Arial" w:hAnsi="Arial"/>
                <w:lang w:val="fr-FR"/>
              </w:rPr>
              <w:t>« Nom Etablissement »</w:t>
            </w:r>
          </w:p>
        </w:tc>
      </w:tr>
      <w:tr w:rsidR="00615C4D" w14:paraId="635F007E" w14:textId="77777777" w:rsidTr="0095630D">
        <w:trPr>
          <w:trHeight w:hRule="exact" w:val="340"/>
        </w:trPr>
        <w:tc>
          <w:tcPr>
            <w:tcW w:w="2198" w:type="dxa"/>
          </w:tcPr>
          <w:p w14:paraId="7A4286D7" w14:textId="77777777" w:rsidR="00615C4D" w:rsidRDefault="00615C4D">
            <w:pPr>
              <w:pStyle w:val="Titretableau"/>
              <w:jc w:val="right"/>
              <w:rPr>
                <w:lang w:val="fr-FR"/>
              </w:rPr>
            </w:pPr>
            <w:r>
              <w:rPr>
                <w:rFonts w:ascii="Arial" w:hAnsi="Arial"/>
                <w:lang w:val="fr-FR"/>
              </w:rPr>
              <w:t>Titre du signataire 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D6A5" w14:textId="679C0683" w:rsidR="00615C4D" w:rsidRDefault="009E1C25" w:rsidP="00AC37CE">
            <w:pPr>
              <w:pStyle w:val="TexteTableau"/>
              <w:rPr>
                <w:lang w:val="fr-FR"/>
              </w:rPr>
            </w:pPr>
            <w:r>
              <w:rPr>
                <w:lang w:val="fr-FR"/>
              </w:rPr>
              <w:t>Titre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718D" w14:textId="77777777" w:rsidR="00615C4D" w:rsidRDefault="00AC37CE" w:rsidP="008D14BC">
            <w:pPr>
              <w:pStyle w:val="TexteTableau"/>
              <w:rPr>
                <w:lang w:val="fr-FR"/>
              </w:rPr>
            </w:pPr>
            <w:r w:rsidRPr="00AC37CE">
              <w:rPr>
                <w:lang w:val="fr-FR"/>
              </w:rPr>
              <w:t>Responsable Administratif et Financier</w:t>
            </w:r>
          </w:p>
        </w:tc>
      </w:tr>
      <w:tr w:rsidR="00615C4D" w14:paraId="69B35B7D" w14:textId="77777777" w:rsidTr="0095630D">
        <w:trPr>
          <w:trHeight w:hRule="exact" w:val="340"/>
        </w:trPr>
        <w:tc>
          <w:tcPr>
            <w:tcW w:w="2198" w:type="dxa"/>
          </w:tcPr>
          <w:p w14:paraId="4EA2CC8C" w14:textId="77777777" w:rsidR="00615C4D" w:rsidRDefault="00615C4D">
            <w:pPr>
              <w:pStyle w:val="Titretableau"/>
              <w:jc w:val="right"/>
              <w:rPr>
                <w:lang w:val="fr-FR"/>
              </w:rPr>
            </w:pPr>
            <w:r>
              <w:rPr>
                <w:rFonts w:ascii="Arial" w:hAnsi="Arial"/>
                <w:lang w:val="fr-FR"/>
              </w:rPr>
              <w:t>Nom du signataire 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EA7A" w14:textId="37453956" w:rsidR="00615C4D" w:rsidRDefault="009E1C25">
            <w:pPr>
              <w:pStyle w:val="TexteTableau"/>
              <w:rPr>
                <w:lang w:val="fr-FR"/>
              </w:rPr>
            </w:pPr>
            <w:r>
              <w:rPr>
                <w:lang w:val="fr-FR"/>
              </w:rPr>
              <w:t>Prénom NOM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3F70" w14:textId="77777777" w:rsidR="00615C4D" w:rsidRDefault="00615C4D" w:rsidP="00D94FF0">
            <w:pPr>
              <w:pStyle w:val="TexteTableau"/>
              <w:rPr>
                <w:lang w:val="fr-FR"/>
              </w:rPr>
            </w:pPr>
          </w:p>
        </w:tc>
      </w:tr>
      <w:tr w:rsidR="00615C4D" w14:paraId="3C85ACFB" w14:textId="77777777" w:rsidTr="0095630D">
        <w:trPr>
          <w:trHeight w:hRule="exact" w:val="340"/>
        </w:trPr>
        <w:tc>
          <w:tcPr>
            <w:tcW w:w="2198" w:type="dxa"/>
          </w:tcPr>
          <w:p w14:paraId="20C9C645" w14:textId="77777777" w:rsidR="00615C4D" w:rsidRDefault="00615C4D">
            <w:pPr>
              <w:pStyle w:val="Titretableau"/>
              <w:jc w:val="right"/>
              <w:rPr>
                <w:lang w:val="fr-FR"/>
              </w:rPr>
            </w:pPr>
            <w:r>
              <w:rPr>
                <w:rFonts w:ascii="Arial" w:hAnsi="Arial"/>
                <w:lang w:val="fr-FR"/>
              </w:rPr>
              <w:t>Date de signature</w:t>
            </w:r>
            <w:r w:rsidR="00AC37CE">
              <w:rPr>
                <w:rFonts w:ascii="Arial" w:hAnsi="Arial"/>
                <w:lang w:val="fr-FR"/>
              </w:rPr>
              <w:t> </w:t>
            </w:r>
            <w:r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0234" w14:textId="23EA5B98" w:rsidR="00615C4D" w:rsidRDefault="009E1C25" w:rsidP="00DA72AD">
            <w:pPr>
              <w:pStyle w:val="TexteTableau"/>
              <w:rPr>
                <w:lang w:val="fr-FR"/>
              </w:rPr>
            </w:pPr>
            <w:r>
              <w:rPr>
                <w:lang w:val="fr-FR"/>
              </w:rPr>
              <w:t>JJ/MM/AAAA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8D7C" w14:textId="77777777" w:rsidR="00615C4D" w:rsidRDefault="00615C4D">
            <w:pPr>
              <w:pStyle w:val="TexteTableau"/>
              <w:rPr>
                <w:lang w:val="fr-FR"/>
              </w:rPr>
            </w:pPr>
          </w:p>
        </w:tc>
      </w:tr>
      <w:tr w:rsidR="00615C4D" w14:paraId="489AC8FC" w14:textId="77777777" w:rsidTr="0068128F">
        <w:trPr>
          <w:trHeight w:hRule="exact" w:val="827"/>
        </w:trPr>
        <w:tc>
          <w:tcPr>
            <w:tcW w:w="2198" w:type="dxa"/>
          </w:tcPr>
          <w:p w14:paraId="6F49F857" w14:textId="77777777" w:rsidR="00615C4D" w:rsidRDefault="00615C4D">
            <w:pPr>
              <w:pStyle w:val="Titretableau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15AC" w14:textId="70C8A33E" w:rsidR="00615C4D" w:rsidRDefault="00615C4D">
            <w:pPr>
              <w:pStyle w:val="TexteTableau"/>
            </w:pPr>
            <w:bookmarkStart w:id="1" w:name="_GoBack"/>
            <w:bookmarkEnd w:id="1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28E5" w14:textId="77777777" w:rsidR="00615C4D" w:rsidRDefault="00615C4D">
            <w:pPr>
              <w:pStyle w:val="TexteTableau"/>
            </w:pPr>
          </w:p>
        </w:tc>
      </w:tr>
    </w:tbl>
    <w:p w14:paraId="751D45AF" w14:textId="77777777" w:rsidR="00615C4D" w:rsidRDefault="00615C4D" w:rsidP="00382DDE"/>
    <w:sectPr w:rsidR="00615C4D" w:rsidSect="00382DDE">
      <w:headerReference w:type="default" r:id="rId9"/>
      <w:footerReference w:type="default" r:id="rId10"/>
      <w:pgSz w:w="11879" w:h="16817"/>
      <w:pgMar w:top="1788" w:right="964" w:bottom="1134" w:left="425" w:header="284" w:footer="170" w:gutter="28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4A11" w14:textId="77777777" w:rsidR="00766270" w:rsidRDefault="00766270">
      <w:r>
        <w:separator/>
      </w:r>
    </w:p>
  </w:endnote>
  <w:endnote w:type="continuationSeparator" w:id="0">
    <w:p w14:paraId="07FB9B68" w14:textId="77777777" w:rsidR="00766270" w:rsidRDefault="0076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ED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5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2"/>
      <w:gridCol w:w="510"/>
      <w:gridCol w:w="9960"/>
    </w:tblGrid>
    <w:tr w:rsidR="00615C4D" w:rsidRPr="00BC1F4E" w14:paraId="5D75605F" w14:textId="77777777" w:rsidTr="0095630D">
      <w:tc>
        <w:tcPr>
          <w:tcW w:w="162" w:type="dxa"/>
        </w:tcPr>
        <w:p w14:paraId="23EB05D0" w14:textId="77777777" w:rsidR="00990486" w:rsidRPr="00D8652F" w:rsidRDefault="00990486" w:rsidP="006344A3">
          <w:pPr>
            <w:pStyle w:val="Pieddepage"/>
            <w:tabs>
              <w:tab w:val="clear" w:pos="4536"/>
            </w:tabs>
            <w:spacing w:before="60"/>
            <w:ind w:left="-2515" w:right="1684"/>
            <w:rPr>
              <w:sz w:val="16"/>
              <w:szCs w:val="16"/>
            </w:rPr>
          </w:pPr>
        </w:p>
        <w:p w14:paraId="0A4AD3B5" w14:textId="77777777" w:rsidR="00615C4D" w:rsidRPr="00D8652F" w:rsidRDefault="00615C4D">
          <w:pPr>
            <w:pStyle w:val="Pieddepage"/>
            <w:spacing w:after="60"/>
            <w:rPr>
              <w:sz w:val="16"/>
              <w:szCs w:val="16"/>
            </w:rPr>
          </w:pPr>
        </w:p>
      </w:tc>
      <w:tc>
        <w:tcPr>
          <w:tcW w:w="510" w:type="dxa"/>
          <w:shd w:val="solid" w:color="0000FF" w:fill="auto"/>
        </w:tcPr>
        <w:p w14:paraId="73A883BE" w14:textId="77777777" w:rsidR="00615C4D" w:rsidRPr="00D8652F" w:rsidRDefault="003F67CB" w:rsidP="00990486">
          <w:pPr>
            <w:pStyle w:val="Pieddepage"/>
            <w:spacing w:before="80"/>
            <w:rPr>
              <w:rFonts w:ascii="Univers Condensed" w:hAnsi="Univers Condensed"/>
              <w:color w:val="FFFFFF"/>
              <w:sz w:val="28"/>
              <w:szCs w:val="16"/>
            </w:rPr>
          </w:pPr>
          <w:r w:rsidRPr="00D8652F">
            <w:rPr>
              <w:rFonts w:ascii="Univers Condensed" w:hAnsi="Univers Condensed"/>
              <w:b/>
              <w:color w:val="FFFFFF"/>
              <w:sz w:val="28"/>
              <w:szCs w:val="16"/>
            </w:rPr>
            <w:fldChar w:fldCharType="begin"/>
          </w:r>
          <w:r w:rsidR="00615C4D" w:rsidRPr="00D8652F">
            <w:rPr>
              <w:rFonts w:ascii="Univers Condensed" w:hAnsi="Univers Condensed"/>
              <w:b/>
              <w:color w:val="FFFFFF"/>
              <w:sz w:val="28"/>
              <w:szCs w:val="16"/>
            </w:rPr>
            <w:instrText xml:space="preserve"> PAGE  \* MERGEFORMAT </w:instrText>
          </w:r>
          <w:r w:rsidRPr="00D8652F">
            <w:rPr>
              <w:rFonts w:ascii="Univers Condensed" w:hAnsi="Univers Condensed"/>
              <w:b/>
              <w:color w:val="FFFFFF"/>
              <w:sz w:val="28"/>
              <w:szCs w:val="16"/>
            </w:rPr>
            <w:fldChar w:fldCharType="separate"/>
          </w:r>
          <w:r w:rsidR="00140476">
            <w:rPr>
              <w:rFonts w:ascii="Univers Condensed" w:hAnsi="Univers Condensed"/>
              <w:b/>
              <w:noProof/>
              <w:color w:val="FFFFFF"/>
              <w:sz w:val="28"/>
              <w:szCs w:val="16"/>
            </w:rPr>
            <w:t>1</w:t>
          </w:r>
          <w:r w:rsidRPr="00D8652F">
            <w:rPr>
              <w:rFonts w:ascii="Univers Condensed" w:hAnsi="Univers Condensed"/>
              <w:b/>
              <w:color w:val="FFFFFF"/>
              <w:sz w:val="28"/>
              <w:szCs w:val="16"/>
            </w:rPr>
            <w:fldChar w:fldCharType="end"/>
          </w:r>
          <w:r w:rsidR="00615C4D" w:rsidRPr="00D8652F">
            <w:rPr>
              <w:rFonts w:ascii="Univers Condensed" w:hAnsi="Univers Condensed"/>
              <w:b/>
              <w:color w:val="FFFFFF"/>
              <w:sz w:val="16"/>
              <w:szCs w:val="16"/>
            </w:rPr>
            <w:t>/</w:t>
          </w:r>
          <w:fldSimple w:instr=" NUMPAGES  \* MERGEFORMAT ">
            <w:r w:rsidR="00140476" w:rsidRPr="00140476">
              <w:rPr>
                <w:rFonts w:ascii="Univers Condensed" w:hAnsi="Univers Condensed"/>
                <w:b/>
                <w:noProof/>
                <w:color w:val="FFFFFF"/>
                <w:sz w:val="16"/>
                <w:szCs w:val="16"/>
              </w:rPr>
              <w:t>1</w:t>
            </w:r>
          </w:fldSimple>
        </w:p>
      </w:tc>
      <w:tc>
        <w:tcPr>
          <w:tcW w:w="9960" w:type="dxa"/>
        </w:tcPr>
        <w:p w14:paraId="22D30AAF" w14:textId="529B3683" w:rsidR="004575B3" w:rsidRDefault="00AC37CE" w:rsidP="004575B3">
          <w:pPr>
            <w:pStyle w:val="Adresse"/>
          </w:pPr>
          <w:r>
            <w:t xml:space="preserve">Comité Départemental </w:t>
          </w:r>
          <w:r w:rsidR="009E1C25">
            <w:t>de XX</w:t>
          </w:r>
          <w:r>
            <w:t xml:space="preserve"> de Squash</w:t>
          </w:r>
          <w:r w:rsidR="004575B3">
            <w:t xml:space="preserve"> </w:t>
          </w:r>
          <w:r w:rsidR="004575B3">
            <w:rPr>
              <w:color w:val="666699"/>
            </w:rPr>
            <w:sym w:font="Wingdings" w:char="00A7"/>
          </w:r>
          <w:r w:rsidR="004575B3">
            <w:t xml:space="preserve"> </w:t>
          </w:r>
          <w:r w:rsidR="004575B3" w:rsidRPr="00856682">
            <w:t>1</w:t>
          </w:r>
          <w:r w:rsidR="009E1C25">
            <w:t>2</w:t>
          </w:r>
          <w:r w:rsidR="004575B3" w:rsidRPr="00856682">
            <w:t xml:space="preserve">, rue </w:t>
          </w:r>
          <w:r w:rsidR="009E1C25">
            <w:t>Jonah Barrington</w:t>
          </w:r>
          <w:r w:rsidR="004575B3" w:rsidRPr="00856682">
            <w:t xml:space="preserve"> – </w:t>
          </w:r>
          <w:r w:rsidR="009E1C25">
            <w:t>Code Postal LOCALITE</w:t>
          </w:r>
          <w:r w:rsidR="004575B3" w:rsidRPr="00856682">
            <w:t xml:space="preserve"> </w:t>
          </w:r>
          <w:r w:rsidR="004575B3">
            <w:rPr>
              <w:color w:val="666699"/>
            </w:rPr>
            <w:sym w:font="Wingdings" w:char="00A7"/>
          </w:r>
          <w:r w:rsidR="004575B3">
            <w:t xml:space="preserve"> </w:t>
          </w:r>
          <w:r w:rsidR="009E1C25">
            <w:t>Téléphone</w:t>
          </w:r>
        </w:p>
        <w:p w14:paraId="154D9C64" w14:textId="21A01D2C" w:rsidR="00615C4D" w:rsidRPr="004575B3" w:rsidRDefault="004575B3" w:rsidP="007E0F67">
          <w:pPr>
            <w:pStyle w:val="Adresse"/>
          </w:pPr>
          <w:r w:rsidRPr="00856682">
            <w:t>SIRET</w:t>
          </w:r>
          <w:r>
            <w:t xml:space="preserve"> </w:t>
          </w:r>
          <w:r w:rsidR="009E1C25">
            <w:t>XXXXXXXXXXXXXX</w:t>
          </w:r>
          <w:r>
            <w:rPr>
              <w:szCs w:val="22"/>
            </w:rPr>
            <w:t xml:space="preserve"> </w:t>
          </w:r>
          <w:r>
            <w:rPr>
              <w:color w:val="666699"/>
            </w:rPr>
            <w:sym w:font="Wingdings" w:char="00A7"/>
          </w:r>
          <w:r>
            <w:t xml:space="preserve"> Code APE </w:t>
          </w:r>
          <w:r w:rsidRPr="00856682">
            <w:t>93</w:t>
          </w:r>
          <w:r w:rsidR="007E0F67">
            <w:t>19Z</w:t>
          </w:r>
        </w:p>
      </w:tc>
    </w:tr>
  </w:tbl>
  <w:p w14:paraId="7AFF179E" w14:textId="77777777" w:rsidR="00615C4D" w:rsidRPr="004575B3" w:rsidRDefault="00615C4D">
    <w:pPr>
      <w:pStyle w:val="Pieddepage"/>
      <w:rPr>
        <w:rFonts w:ascii="Arial" w:hAnsi="Arial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9638" w14:textId="77777777" w:rsidR="00766270" w:rsidRDefault="00766270">
      <w:r>
        <w:separator/>
      </w:r>
    </w:p>
  </w:footnote>
  <w:footnote w:type="continuationSeparator" w:id="0">
    <w:p w14:paraId="1E20E131" w14:textId="77777777" w:rsidR="00766270" w:rsidRDefault="00766270">
      <w:r>
        <w:continuationSeparator/>
      </w:r>
    </w:p>
  </w:footnote>
  <w:footnote w:id="1">
    <w:p w14:paraId="5B7688EE" w14:textId="77777777" w:rsidR="00513B09" w:rsidRDefault="00513B09" w:rsidP="00513B09">
      <w:pPr>
        <w:pStyle w:val="Notedebasdepage"/>
      </w:pPr>
      <w:r>
        <w:rPr>
          <w:rStyle w:val="Appelnotedebasdep"/>
        </w:rPr>
        <w:footnoteRef/>
      </w:r>
      <w:r>
        <w:rPr>
          <w:lang w:val="fr-FR"/>
        </w:rPr>
        <w:t xml:space="preserve"> Cocher la case appropriée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3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564"/>
      <w:gridCol w:w="1089"/>
    </w:tblGrid>
    <w:tr w:rsidR="00615C4D" w:rsidRPr="00D94FF0" w14:paraId="71BBDABB" w14:textId="77777777" w:rsidTr="00EB6B9F">
      <w:trPr>
        <w:cantSplit/>
        <w:trHeight w:val="430"/>
        <w:jc w:val="center"/>
      </w:trPr>
      <w:tc>
        <w:tcPr>
          <w:tcW w:w="9564" w:type="dxa"/>
          <w:vAlign w:val="center"/>
        </w:tcPr>
        <w:p w14:paraId="6A9D530E" w14:textId="77777777" w:rsidR="00615C4D" w:rsidRPr="00513B09" w:rsidRDefault="0095630D" w:rsidP="00513B09">
          <w:pPr>
            <w:pStyle w:val="Titretableau"/>
            <w:rPr>
              <w:rFonts w:ascii="Times New Roman" w:hAnsi="Times New Roman"/>
              <w:b/>
              <w:bCs/>
              <w:sz w:val="36"/>
              <w:szCs w:val="36"/>
              <w:lang w:val="fr-FR"/>
            </w:rPr>
          </w:pPr>
          <w:r w:rsidRPr="00513B09">
            <w:rPr>
              <w:noProof/>
              <w:sz w:val="36"/>
              <w:szCs w:val="36"/>
              <w:lang w:val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2D3520" wp14:editId="635BFFF0">
                    <wp:simplePos x="0" y="0"/>
                    <wp:positionH relativeFrom="column">
                      <wp:posOffset>4314825</wp:posOffset>
                    </wp:positionH>
                    <wp:positionV relativeFrom="paragraph">
                      <wp:posOffset>-13335</wp:posOffset>
                    </wp:positionV>
                    <wp:extent cx="2552065" cy="887095"/>
                    <wp:effectExtent l="0" t="0" r="19685" b="27305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065" cy="887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7538DD" w14:textId="3574B482" w:rsidR="00933BAC" w:rsidRPr="00933BAC" w:rsidRDefault="009E1C25">
                                <w:pPr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noProof/>
                                    <w:lang w:val="fr-FR"/>
                                  </w:rPr>
                                  <w:t>LOGO CoDep ou Ligue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2D352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7" type="#_x0000_t202" style="position:absolute;margin-left:339.75pt;margin-top:-1.05pt;width:200.9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">
                    <v:textbox>
                      <w:txbxContent>
                        <w:p w14:paraId="7C7538DD" w14:textId="3574B482" w:rsidR="00933BAC" w:rsidRPr="00933BAC" w:rsidRDefault="009E1C25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  <w:lang w:val="fr-FR"/>
                            </w:rPr>
                            <w:t>LOGO CoDep ou Ligue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24ED3">
            <w:rPr>
              <w:sz w:val="36"/>
              <w:szCs w:val="36"/>
              <w:lang w:val="fr-FR"/>
            </w:rPr>
            <w:t>F</w:t>
          </w:r>
          <w:r w:rsidR="00BC1F4E" w:rsidRPr="00513B09">
            <w:rPr>
              <w:sz w:val="36"/>
              <w:szCs w:val="36"/>
              <w:lang w:val="fr-FR"/>
            </w:rPr>
            <w:t>acture</w:t>
          </w:r>
        </w:p>
      </w:tc>
      <w:tc>
        <w:tcPr>
          <w:tcW w:w="1089" w:type="dxa"/>
          <w:vAlign w:val="center"/>
        </w:tcPr>
        <w:p w14:paraId="30882338" w14:textId="77777777" w:rsidR="00615C4D" w:rsidRDefault="00615C4D">
          <w:pPr>
            <w:pStyle w:val="LogoEDS"/>
            <w:spacing w:before="0"/>
            <w:rPr>
              <w:lang w:val="fr-FR"/>
            </w:rPr>
          </w:pPr>
        </w:p>
      </w:tc>
    </w:tr>
  </w:tbl>
  <w:p w14:paraId="4EC32B66" w14:textId="77777777" w:rsidR="00810137" w:rsidRDefault="00810137" w:rsidP="00B925C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4E0FA5"/>
    <w:multiLevelType w:val="hybridMultilevel"/>
    <w:tmpl w:val="E4843A2E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E5A3C14"/>
    <w:multiLevelType w:val="hybridMultilevel"/>
    <w:tmpl w:val="08D07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127"/>
    <w:multiLevelType w:val="hybridMultilevel"/>
    <w:tmpl w:val="541E7250"/>
    <w:lvl w:ilvl="0" w:tplc="BE82218C">
      <w:start w:val="3"/>
      <w:numFmt w:val="bullet"/>
      <w:lvlText w:val="-"/>
      <w:lvlJc w:val="left"/>
      <w:pPr>
        <w:ind w:left="248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D887574"/>
    <w:multiLevelType w:val="hybridMultilevel"/>
    <w:tmpl w:val="5EC4F686"/>
    <w:lvl w:ilvl="0" w:tplc="0809000F">
      <w:start w:val="1"/>
      <w:numFmt w:val="decimal"/>
      <w:lvlText w:val="%1."/>
      <w:lvlJc w:val="left"/>
      <w:pPr>
        <w:ind w:left="3196" w:hanging="360"/>
      </w:pPr>
    </w:lvl>
    <w:lvl w:ilvl="1" w:tplc="08090019">
      <w:start w:val="1"/>
      <w:numFmt w:val="lowerLetter"/>
      <w:lvlText w:val="%2."/>
      <w:lvlJc w:val="left"/>
      <w:pPr>
        <w:ind w:left="3916" w:hanging="360"/>
      </w:pPr>
    </w:lvl>
    <w:lvl w:ilvl="2" w:tplc="0809001B">
      <w:start w:val="1"/>
      <w:numFmt w:val="lowerRoman"/>
      <w:lvlText w:val="%3."/>
      <w:lvlJc w:val="right"/>
      <w:pPr>
        <w:ind w:left="4636" w:hanging="180"/>
      </w:pPr>
    </w:lvl>
    <w:lvl w:ilvl="3" w:tplc="0809000F">
      <w:start w:val="1"/>
      <w:numFmt w:val="decimal"/>
      <w:lvlText w:val="%4."/>
      <w:lvlJc w:val="left"/>
      <w:pPr>
        <w:ind w:left="5356" w:hanging="360"/>
      </w:pPr>
    </w:lvl>
    <w:lvl w:ilvl="4" w:tplc="08090019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39756D38"/>
    <w:multiLevelType w:val="hybridMultilevel"/>
    <w:tmpl w:val="8BDC1A42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6DA94C2B"/>
    <w:multiLevelType w:val="hybridMultilevel"/>
    <w:tmpl w:val="8AAA394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EE60B0"/>
    <w:multiLevelType w:val="hybridMultilevel"/>
    <w:tmpl w:val="39028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011C6"/>
    <w:multiLevelType w:val="hybridMultilevel"/>
    <w:tmpl w:val="EEDC1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2" w:hanging="283"/>
        </w:pPr>
        <w:rPr>
          <w:rFonts w:ascii="Symbol" w:hAnsi="Symbol" w:hint="default"/>
          <w:sz w:val="28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AD"/>
    <w:rsid w:val="00001BE4"/>
    <w:rsid w:val="00006919"/>
    <w:rsid w:val="0001465E"/>
    <w:rsid w:val="000256A4"/>
    <w:rsid w:val="000258C8"/>
    <w:rsid w:val="00053CAC"/>
    <w:rsid w:val="000549CE"/>
    <w:rsid w:val="00066C6E"/>
    <w:rsid w:val="00071CF8"/>
    <w:rsid w:val="000723B0"/>
    <w:rsid w:val="000A135A"/>
    <w:rsid w:val="000A7EDF"/>
    <w:rsid w:val="000B186D"/>
    <w:rsid w:val="000C1B04"/>
    <w:rsid w:val="000C1FB0"/>
    <w:rsid w:val="000C29CD"/>
    <w:rsid w:val="000E23D7"/>
    <w:rsid w:val="000E25FE"/>
    <w:rsid w:val="000E3F74"/>
    <w:rsid w:val="000E40F1"/>
    <w:rsid w:val="000F6954"/>
    <w:rsid w:val="0010304C"/>
    <w:rsid w:val="0010480B"/>
    <w:rsid w:val="0012079E"/>
    <w:rsid w:val="001255C5"/>
    <w:rsid w:val="001305BA"/>
    <w:rsid w:val="00140476"/>
    <w:rsid w:val="00162136"/>
    <w:rsid w:val="00165497"/>
    <w:rsid w:val="00174A6D"/>
    <w:rsid w:val="00180A09"/>
    <w:rsid w:val="00193FB7"/>
    <w:rsid w:val="001A7F37"/>
    <w:rsid w:val="001B50AA"/>
    <w:rsid w:val="001F20D6"/>
    <w:rsid w:val="002010B8"/>
    <w:rsid w:val="00203BA9"/>
    <w:rsid w:val="00207E47"/>
    <w:rsid w:val="00210D65"/>
    <w:rsid w:val="0022242C"/>
    <w:rsid w:val="0023588E"/>
    <w:rsid w:val="00261DB5"/>
    <w:rsid w:val="002675E4"/>
    <w:rsid w:val="00271E9D"/>
    <w:rsid w:val="00280DA4"/>
    <w:rsid w:val="002811BA"/>
    <w:rsid w:val="0029294D"/>
    <w:rsid w:val="002A58DB"/>
    <w:rsid w:val="002B6AAD"/>
    <w:rsid w:val="002D2DAE"/>
    <w:rsid w:val="002D3DC2"/>
    <w:rsid w:val="00313E0D"/>
    <w:rsid w:val="003256D6"/>
    <w:rsid w:val="003324FE"/>
    <w:rsid w:val="00344C72"/>
    <w:rsid w:val="0035242E"/>
    <w:rsid w:val="00360CAF"/>
    <w:rsid w:val="00380D15"/>
    <w:rsid w:val="00382DDE"/>
    <w:rsid w:val="003855D5"/>
    <w:rsid w:val="00387CE0"/>
    <w:rsid w:val="00391BA2"/>
    <w:rsid w:val="003C707C"/>
    <w:rsid w:val="003E5F40"/>
    <w:rsid w:val="003E6D5C"/>
    <w:rsid w:val="003F67CB"/>
    <w:rsid w:val="00407549"/>
    <w:rsid w:val="00414754"/>
    <w:rsid w:val="00431FC8"/>
    <w:rsid w:val="004342AF"/>
    <w:rsid w:val="00441D28"/>
    <w:rsid w:val="00446E2E"/>
    <w:rsid w:val="004575B3"/>
    <w:rsid w:val="004636E2"/>
    <w:rsid w:val="004701AA"/>
    <w:rsid w:val="0047112C"/>
    <w:rsid w:val="0047741D"/>
    <w:rsid w:val="00480498"/>
    <w:rsid w:val="00486036"/>
    <w:rsid w:val="004A53C4"/>
    <w:rsid w:val="004A57E7"/>
    <w:rsid w:val="004B5A80"/>
    <w:rsid w:val="004B5F8F"/>
    <w:rsid w:val="004C618A"/>
    <w:rsid w:val="004E0DB7"/>
    <w:rsid w:val="004E512C"/>
    <w:rsid w:val="004F4BBC"/>
    <w:rsid w:val="00500082"/>
    <w:rsid w:val="00511613"/>
    <w:rsid w:val="005118BE"/>
    <w:rsid w:val="00511A1A"/>
    <w:rsid w:val="00513B09"/>
    <w:rsid w:val="00516FA3"/>
    <w:rsid w:val="00525AC4"/>
    <w:rsid w:val="00534B07"/>
    <w:rsid w:val="00542A7C"/>
    <w:rsid w:val="00544289"/>
    <w:rsid w:val="00544A2C"/>
    <w:rsid w:val="0055279F"/>
    <w:rsid w:val="00552AC4"/>
    <w:rsid w:val="00571328"/>
    <w:rsid w:val="005715EC"/>
    <w:rsid w:val="00571677"/>
    <w:rsid w:val="005726D6"/>
    <w:rsid w:val="00572E4B"/>
    <w:rsid w:val="0058698D"/>
    <w:rsid w:val="00594FDA"/>
    <w:rsid w:val="005C1DA0"/>
    <w:rsid w:val="005C56A1"/>
    <w:rsid w:val="005D1D9B"/>
    <w:rsid w:val="005F3662"/>
    <w:rsid w:val="005F49C3"/>
    <w:rsid w:val="00603CA3"/>
    <w:rsid w:val="00615C4D"/>
    <w:rsid w:val="006250A8"/>
    <w:rsid w:val="006310E0"/>
    <w:rsid w:val="006344A3"/>
    <w:rsid w:val="00640534"/>
    <w:rsid w:val="0064269E"/>
    <w:rsid w:val="006477B2"/>
    <w:rsid w:val="006528D1"/>
    <w:rsid w:val="0065552D"/>
    <w:rsid w:val="006569CD"/>
    <w:rsid w:val="00665847"/>
    <w:rsid w:val="0068128F"/>
    <w:rsid w:val="0069554F"/>
    <w:rsid w:val="006A531F"/>
    <w:rsid w:val="006B007C"/>
    <w:rsid w:val="006C363C"/>
    <w:rsid w:val="006C4F01"/>
    <w:rsid w:val="006E7230"/>
    <w:rsid w:val="00700C69"/>
    <w:rsid w:val="007170A9"/>
    <w:rsid w:val="00726438"/>
    <w:rsid w:val="00733312"/>
    <w:rsid w:val="007415BC"/>
    <w:rsid w:val="00751431"/>
    <w:rsid w:val="00751D2D"/>
    <w:rsid w:val="00756ADF"/>
    <w:rsid w:val="00766270"/>
    <w:rsid w:val="00772962"/>
    <w:rsid w:val="0077365E"/>
    <w:rsid w:val="00781A98"/>
    <w:rsid w:val="007A54AF"/>
    <w:rsid w:val="007B2E83"/>
    <w:rsid w:val="007C0468"/>
    <w:rsid w:val="007D2BD1"/>
    <w:rsid w:val="007D3E82"/>
    <w:rsid w:val="007E0F67"/>
    <w:rsid w:val="007E61AD"/>
    <w:rsid w:val="00805F93"/>
    <w:rsid w:val="00810137"/>
    <w:rsid w:val="008211BF"/>
    <w:rsid w:val="00831AFA"/>
    <w:rsid w:val="00837011"/>
    <w:rsid w:val="00841BF6"/>
    <w:rsid w:val="0084315C"/>
    <w:rsid w:val="00866C48"/>
    <w:rsid w:val="00886799"/>
    <w:rsid w:val="008B6010"/>
    <w:rsid w:val="008B6569"/>
    <w:rsid w:val="008C15CC"/>
    <w:rsid w:val="008D14BC"/>
    <w:rsid w:val="008D7CA7"/>
    <w:rsid w:val="008E3FD0"/>
    <w:rsid w:val="008F480C"/>
    <w:rsid w:val="009217D7"/>
    <w:rsid w:val="009232A0"/>
    <w:rsid w:val="009277EA"/>
    <w:rsid w:val="00933BAC"/>
    <w:rsid w:val="009453CC"/>
    <w:rsid w:val="009539CB"/>
    <w:rsid w:val="009544DB"/>
    <w:rsid w:val="0095630D"/>
    <w:rsid w:val="00963358"/>
    <w:rsid w:val="009640FC"/>
    <w:rsid w:val="009644BD"/>
    <w:rsid w:val="00986508"/>
    <w:rsid w:val="00990486"/>
    <w:rsid w:val="00996951"/>
    <w:rsid w:val="009C0F0E"/>
    <w:rsid w:val="009D0536"/>
    <w:rsid w:val="009E15E4"/>
    <w:rsid w:val="009E1C25"/>
    <w:rsid w:val="009E7CA6"/>
    <w:rsid w:val="009F1818"/>
    <w:rsid w:val="00A17B92"/>
    <w:rsid w:val="00A23802"/>
    <w:rsid w:val="00A32B8B"/>
    <w:rsid w:val="00A5387B"/>
    <w:rsid w:val="00A753F3"/>
    <w:rsid w:val="00AA180B"/>
    <w:rsid w:val="00AA493A"/>
    <w:rsid w:val="00AB7772"/>
    <w:rsid w:val="00AC37CE"/>
    <w:rsid w:val="00AD61F2"/>
    <w:rsid w:val="00AE11D3"/>
    <w:rsid w:val="00AF0F18"/>
    <w:rsid w:val="00B14A0C"/>
    <w:rsid w:val="00B22D33"/>
    <w:rsid w:val="00B6029E"/>
    <w:rsid w:val="00B62ADD"/>
    <w:rsid w:val="00B73C6E"/>
    <w:rsid w:val="00B925CF"/>
    <w:rsid w:val="00B95737"/>
    <w:rsid w:val="00BB013D"/>
    <w:rsid w:val="00BB0A42"/>
    <w:rsid w:val="00BC1F4E"/>
    <w:rsid w:val="00BD1255"/>
    <w:rsid w:val="00BF04E1"/>
    <w:rsid w:val="00C122E8"/>
    <w:rsid w:val="00C26C15"/>
    <w:rsid w:val="00C35278"/>
    <w:rsid w:val="00C37808"/>
    <w:rsid w:val="00C4655D"/>
    <w:rsid w:val="00C71579"/>
    <w:rsid w:val="00C954A8"/>
    <w:rsid w:val="00C9572D"/>
    <w:rsid w:val="00C95884"/>
    <w:rsid w:val="00CA6AFA"/>
    <w:rsid w:val="00CC7F67"/>
    <w:rsid w:val="00CF78DB"/>
    <w:rsid w:val="00D0534E"/>
    <w:rsid w:val="00D24ED3"/>
    <w:rsid w:val="00D32097"/>
    <w:rsid w:val="00D3408A"/>
    <w:rsid w:val="00D43F57"/>
    <w:rsid w:val="00D561F2"/>
    <w:rsid w:val="00D619C5"/>
    <w:rsid w:val="00D62977"/>
    <w:rsid w:val="00D63A2F"/>
    <w:rsid w:val="00D8652F"/>
    <w:rsid w:val="00D93353"/>
    <w:rsid w:val="00D94FF0"/>
    <w:rsid w:val="00DA198B"/>
    <w:rsid w:val="00DA246F"/>
    <w:rsid w:val="00DA60B3"/>
    <w:rsid w:val="00DA67BF"/>
    <w:rsid w:val="00DA72AD"/>
    <w:rsid w:val="00DA7F76"/>
    <w:rsid w:val="00DC5F2A"/>
    <w:rsid w:val="00DD37DA"/>
    <w:rsid w:val="00DD452B"/>
    <w:rsid w:val="00DD48E1"/>
    <w:rsid w:val="00DE7C03"/>
    <w:rsid w:val="00DF1F34"/>
    <w:rsid w:val="00DF33AF"/>
    <w:rsid w:val="00DF6BCE"/>
    <w:rsid w:val="00E01812"/>
    <w:rsid w:val="00E10E80"/>
    <w:rsid w:val="00E20181"/>
    <w:rsid w:val="00E24672"/>
    <w:rsid w:val="00E35A79"/>
    <w:rsid w:val="00E457F6"/>
    <w:rsid w:val="00E4725B"/>
    <w:rsid w:val="00E618D6"/>
    <w:rsid w:val="00E61C4A"/>
    <w:rsid w:val="00E64E66"/>
    <w:rsid w:val="00E70619"/>
    <w:rsid w:val="00E72B2B"/>
    <w:rsid w:val="00E91643"/>
    <w:rsid w:val="00EA0B08"/>
    <w:rsid w:val="00EB6B9F"/>
    <w:rsid w:val="00ED50FC"/>
    <w:rsid w:val="00EE3CA2"/>
    <w:rsid w:val="00EF117A"/>
    <w:rsid w:val="00EF4C3E"/>
    <w:rsid w:val="00EF5917"/>
    <w:rsid w:val="00EF718E"/>
    <w:rsid w:val="00F01D21"/>
    <w:rsid w:val="00F02F79"/>
    <w:rsid w:val="00F22E19"/>
    <w:rsid w:val="00F279A3"/>
    <w:rsid w:val="00F40061"/>
    <w:rsid w:val="00F41916"/>
    <w:rsid w:val="00F45A94"/>
    <w:rsid w:val="00F519CC"/>
    <w:rsid w:val="00F56064"/>
    <w:rsid w:val="00F724FA"/>
    <w:rsid w:val="00F72F87"/>
    <w:rsid w:val="00F771BD"/>
    <w:rsid w:val="00FA4A8D"/>
    <w:rsid w:val="00FB713F"/>
    <w:rsid w:val="00FB7CF9"/>
    <w:rsid w:val="00FC793C"/>
    <w:rsid w:val="00FD0425"/>
    <w:rsid w:val="00FD1DC5"/>
    <w:rsid w:val="00FD2849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BDEDCB"/>
  <w15:docId w15:val="{C53A4A18-AFA8-4BEB-A22E-72B2D98A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46F"/>
    <w:rPr>
      <w:rFonts w:ascii="Times New Roman" w:hAnsi="Times New Roman"/>
      <w:sz w:val="24"/>
      <w:szCs w:val="24"/>
      <w:lang w:val="en-US"/>
    </w:rPr>
  </w:style>
  <w:style w:type="paragraph" w:styleId="Titre1">
    <w:name w:val="heading 1"/>
    <w:basedOn w:val="Normal"/>
    <w:next w:val="Texte"/>
    <w:link w:val="Titre1Car"/>
    <w:uiPriority w:val="99"/>
    <w:qFormat/>
    <w:rsid w:val="00DA246F"/>
    <w:pPr>
      <w:keepNext/>
      <w:pageBreakBefore/>
      <w:pBdr>
        <w:bottom w:val="single" w:sz="6" w:space="0" w:color="0000FF"/>
      </w:pBdr>
      <w:spacing w:before="36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Titre"/>
    <w:next w:val="Texte"/>
    <w:link w:val="Titre2Car"/>
    <w:uiPriority w:val="99"/>
    <w:qFormat/>
    <w:rsid w:val="00DA246F"/>
    <w:pPr>
      <w:keepNext/>
      <w:spacing w:before="300"/>
      <w:outlineLvl w:val="1"/>
    </w:pPr>
    <w:rPr>
      <w:i/>
      <w:iCs/>
      <w:kern w:val="0"/>
      <w:sz w:val="28"/>
      <w:szCs w:val="28"/>
    </w:rPr>
  </w:style>
  <w:style w:type="paragraph" w:styleId="Titre3">
    <w:name w:val="heading 3"/>
    <w:basedOn w:val="Titre2"/>
    <w:next w:val="Texte"/>
    <w:link w:val="Titre3Car"/>
    <w:uiPriority w:val="99"/>
    <w:qFormat/>
    <w:rsid w:val="00DA246F"/>
    <w:pPr>
      <w:shd w:val="solid" w:color="0000FF" w:fill="auto"/>
      <w:spacing w:after="120"/>
      <w:ind w:left="2268"/>
      <w:outlineLvl w:val="2"/>
    </w:pPr>
    <w:rPr>
      <w:sz w:val="26"/>
      <w:szCs w:val="26"/>
    </w:rPr>
  </w:style>
  <w:style w:type="paragraph" w:styleId="Titre4">
    <w:name w:val="heading 4"/>
    <w:basedOn w:val="Titre3"/>
    <w:next w:val="Texte"/>
    <w:link w:val="Titre4Car"/>
    <w:uiPriority w:val="99"/>
    <w:qFormat/>
    <w:rsid w:val="00DA246F"/>
    <w:pPr>
      <w:shd w:val="clear" w:color="auto" w:fill="auto"/>
      <w:spacing w:after="60"/>
      <w:outlineLvl w:val="3"/>
    </w:pPr>
    <w:rPr>
      <w:rFonts w:ascii="Calibri" w:hAnsi="Calibri"/>
      <w:bCs w:val="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A24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A246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DA246F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9"/>
    <w:qFormat/>
    <w:rsid w:val="00DA246F"/>
    <w:p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DA246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81A98"/>
    <w:rPr>
      <w:rFonts w:ascii="Cambria" w:hAnsi="Cambria" w:cs="Times New Roman"/>
      <w:b/>
      <w:kern w:val="32"/>
      <w:sz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81A98"/>
    <w:rPr>
      <w:rFonts w:ascii="Cambria" w:hAnsi="Cambria" w:cs="Times New Roman"/>
      <w:b/>
      <w:i/>
      <w:sz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81A98"/>
    <w:rPr>
      <w:rFonts w:ascii="Cambria" w:hAnsi="Cambria" w:cs="Times New Roman"/>
      <w:b/>
      <w:sz w:val="26"/>
      <w:lang w:val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781A98"/>
    <w:rPr>
      <w:rFonts w:ascii="Calibri" w:hAnsi="Calibri" w:cs="Times New Roman"/>
      <w:b/>
      <w:sz w:val="28"/>
      <w:lang w:val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81A98"/>
    <w:rPr>
      <w:rFonts w:ascii="Calibri" w:hAnsi="Calibri" w:cs="Times New Roman"/>
      <w:b/>
      <w:i/>
      <w:sz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81A98"/>
    <w:rPr>
      <w:rFonts w:ascii="Calibri" w:hAnsi="Calibri" w:cs="Times New Roman"/>
      <w:b/>
      <w:lang w:val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781A98"/>
    <w:rPr>
      <w:rFonts w:ascii="Calibri" w:hAnsi="Calibri" w:cs="Times New Roman"/>
      <w:sz w:val="24"/>
      <w:lang w:val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781A98"/>
    <w:rPr>
      <w:rFonts w:ascii="Calibri" w:hAnsi="Calibri" w:cs="Times New Roman"/>
      <w:i/>
      <w:sz w:val="24"/>
      <w:lang w:val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781A98"/>
    <w:rPr>
      <w:rFonts w:ascii="Cambria" w:hAnsi="Cambria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rsid w:val="00E4725B"/>
    <w:rPr>
      <w:sz w:val="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1A98"/>
    <w:rPr>
      <w:rFonts w:ascii="Times New Roman" w:hAnsi="Times New Roman" w:cs="Times New Roman"/>
      <w:sz w:val="2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rsid w:val="00DA24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81A98"/>
    <w:rPr>
      <w:rFonts w:ascii="Times New Roman" w:hAnsi="Times New Roman" w:cs="Times New Roman"/>
      <w:sz w:val="20"/>
      <w:lang w:val="en-US"/>
    </w:rPr>
  </w:style>
  <w:style w:type="paragraph" w:customStyle="1" w:styleId="Enum1">
    <w:name w:val="Enum 1"/>
    <w:basedOn w:val="Normal"/>
    <w:uiPriority w:val="99"/>
    <w:rsid w:val="00DA246F"/>
    <w:pPr>
      <w:spacing w:before="60"/>
      <w:ind w:left="2552" w:hanging="283"/>
    </w:pPr>
  </w:style>
  <w:style w:type="paragraph" w:customStyle="1" w:styleId="Enum2">
    <w:name w:val="Enum 2"/>
    <w:basedOn w:val="Enum1"/>
    <w:uiPriority w:val="99"/>
    <w:rsid w:val="00DA246F"/>
    <w:pPr>
      <w:ind w:left="2835"/>
    </w:pPr>
  </w:style>
  <w:style w:type="paragraph" w:customStyle="1" w:styleId="Enum3">
    <w:name w:val="Enum 3"/>
    <w:basedOn w:val="Enum2"/>
    <w:uiPriority w:val="99"/>
    <w:rsid w:val="00DA246F"/>
    <w:pPr>
      <w:ind w:left="3119"/>
    </w:pPr>
  </w:style>
  <w:style w:type="paragraph" w:customStyle="1" w:styleId="Enumtableau">
    <w:name w:val="Enum tableau"/>
    <w:basedOn w:val="Enum1"/>
    <w:uiPriority w:val="99"/>
    <w:rsid w:val="00DA246F"/>
    <w:pPr>
      <w:spacing w:before="0"/>
      <w:ind w:left="284" w:hanging="284"/>
    </w:pPr>
  </w:style>
  <w:style w:type="paragraph" w:customStyle="1" w:styleId="Remarque">
    <w:name w:val="Remarque"/>
    <w:basedOn w:val="Normal"/>
    <w:next w:val="Normal"/>
    <w:uiPriority w:val="99"/>
    <w:rsid w:val="00DA246F"/>
    <w:pPr>
      <w:pBdr>
        <w:top w:val="single" w:sz="6" w:space="5" w:color="0000FF"/>
        <w:bottom w:val="single" w:sz="6" w:space="5" w:color="0000FF"/>
      </w:pBdr>
      <w:spacing w:before="240" w:after="120"/>
      <w:ind w:left="2268"/>
      <w:jc w:val="right"/>
    </w:pPr>
    <w:rPr>
      <w:rFonts w:ascii="Univers" w:hAnsi="Univers"/>
      <w:i/>
      <w:iCs/>
      <w:sz w:val="20"/>
      <w:szCs w:val="20"/>
    </w:rPr>
  </w:style>
  <w:style w:type="paragraph" w:customStyle="1" w:styleId="Remarquemarge">
    <w:name w:val="Remarque marge"/>
    <w:basedOn w:val="Normal"/>
    <w:uiPriority w:val="99"/>
    <w:rsid w:val="00DA246F"/>
    <w:pPr>
      <w:keepNext/>
      <w:tabs>
        <w:tab w:val="left" w:pos="851"/>
        <w:tab w:val="right" w:pos="9639"/>
      </w:tabs>
      <w:spacing w:before="200"/>
    </w:pPr>
    <w:rPr>
      <w:rFonts w:ascii="Univers" w:hAnsi="Univers"/>
      <w:sz w:val="16"/>
      <w:szCs w:val="16"/>
    </w:rPr>
  </w:style>
  <w:style w:type="paragraph" w:customStyle="1" w:styleId="Texte">
    <w:name w:val="Texte"/>
    <w:basedOn w:val="Normal"/>
    <w:uiPriority w:val="99"/>
    <w:rsid w:val="00DA246F"/>
    <w:pPr>
      <w:spacing w:before="120"/>
      <w:ind w:left="2268"/>
      <w:jc w:val="both"/>
    </w:pPr>
    <w:rPr>
      <w:lang w:val="fr-FR"/>
    </w:rPr>
  </w:style>
  <w:style w:type="paragraph" w:customStyle="1" w:styleId="Textefaceremarque">
    <w:name w:val="Texte face remarque"/>
    <w:basedOn w:val="Remarquemarge"/>
    <w:uiPriority w:val="99"/>
    <w:rsid w:val="00DA246F"/>
    <w:rPr>
      <w:rFonts w:ascii="Times New Roman" w:hAnsi="Times New Roman"/>
      <w:sz w:val="24"/>
      <w:szCs w:val="24"/>
    </w:rPr>
  </w:style>
  <w:style w:type="paragraph" w:customStyle="1" w:styleId="TexteTableau">
    <w:name w:val="Texte Tableau"/>
    <w:basedOn w:val="Normal"/>
    <w:uiPriority w:val="99"/>
    <w:rsid w:val="00DA246F"/>
  </w:style>
  <w:style w:type="paragraph" w:styleId="Titre">
    <w:name w:val="Title"/>
    <w:basedOn w:val="Texte"/>
    <w:next w:val="Texte"/>
    <w:link w:val="TitreCar"/>
    <w:uiPriority w:val="99"/>
    <w:qFormat/>
    <w:rsid w:val="00DA246F"/>
    <w:pPr>
      <w:spacing w:before="0" w:after="240"/>
      <w:ind w:left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reCar">
    <w:name w:val="Titre Car"/>
    <w:basedOn w:val="Policepardfaut"/>
    <w:link w:val="Titre"/>
    <w:uiPriority w:val="99"/>
    <w:locked/>
    <w:rsid w:val="00781A98"/>
    <w:rPr>
      <w:rFonts w:ascii="Cambria" w:hAnsi="Cambria" w:cs="Times New Roman"/>
      <w:b/>
      <w:kern w:val="28"/>
      <w:sz w:val="32"/>
      <w:lang w:val="en-US"/>
    </w:rPr>
  </w:style>
  <w:style w:type="paragraph" w:customStyle="1" w:styleId="Titreprincipal">
    <w:name w:val="Titre principal"/>
    <w:basedOn w:val="Titre1"/>
    <w:next w:val="Normal"/>
    <w:uiPriority w:val="99"/>
    <w:rsid w:val="00DA246F"/>
    <w:pPr>
      <w:pageBreakBefore w:val="0"/>
      <w:pBdr>
        <w:bottom w:val="none" w:sz="0" w:space="0" w:color="auto"/>
      </w:pBdr>
      <w:tabs>
        <w:tab w:val="left" w:pos="851"/>
        <w:tab w:val="right" w:pos="9639"/>
      </w:tabs>
      <w:spacing w:before="0" w:after="240"/>
      <w:jc w:val="both"/>
      <w:outlineLvl w:val="9"/>
    </w:pPr>
    <w:rPr>
      <w:kern w:val="0"/>
      <w:sz w:val="52"/>
      <w:szCs w:val="52"/>
    </w:rPr>
  </w:style>
  <w:style w:type="paragraph" w:customStyle="1" w:styleId="Titrespcial">
    <w:name w:val="Titre spécial"/>
    <w:basedOn w:val="Titre"/>
    <w:next w:val="Texte"/>
    <w:uiPriority w:val="99"/>
    <w:rsid w:val="00DA246F"/>
    <w:pPr>
      <w:spacing w:after="120"/>
    </w:pPr>
  </w:style>
  <w:style w:type="paragraph" w:customStyle="1" w:styleId="Titretableau">
    <w:name w:val="Titre tableau"/>
    <w:basedOn w:val="Normal"/>
    <w:uiPriority w:val="99"/>
    <w:rsid w:val="00DA246F"/>
    <w:rPr>
      <w:rFonts w:ascii="Univers" w:hAnsi="Univers"/>
      <w:color w:val="0000FF"/>
      <w:sz w:val="20"/>
      <w:szCs w:val="20"/>
    </w:rPr>
  </w:style>
  <w:style w:type="paragraph" w:styleId="TM1">
    <w:name w:val="toc 1"/>
    <w:basedOn w:val="Normal"/>
    <w:next w:val="Normal"/>
    <w:uiPriority w:val="99"/>
    <w:semiHidden/>
    <w:rsid w:val="00DA246F"/>
    <w:pPr>
      <w:tabs>
        <w:tab w:val="right" w:leader="dot" w:pos="7088"/>
      </w:tabs>
      <w:spacing w:before="120" w:after="60"/>
    </w:pPr>
    <w:rPr>
      <w:rFonts w:ascii="Univers" w:hAnsi="Univers"/>
    </w:rPr>
  </w:style>
  <w:style w:type="paragraph" w:styleId="TM2">
    <w:name w:val="toc 2"/>
    <w:basedOn w:val="Normal"/>
    <w:next w:val="Normal"/>
    <w:uiPriority w:val="99"/>
    <w:semiHidden/>
    <w:rsid w:val="00DA246F"/>
    <w:pPr>
      <w:tabs>
        <w:tab w:val="right" w:pos="7088"/>
      </w:tabs>
    </w:pPr>
  </w:style>
  <w:style w:type="paragraph" w:customStyle="1" w:styleId="LogoEDS">
    <w:name w:val="Logo EDS"/>
    <w:basedOn w:val="Normal"/>
    <w:uiPriority w:val="99"/>
    <w:rsid w:val="00DA246F"/>
    <w:pPr>
      <w:spacing w:before="120"/>
      <w:jc w:val="right"/>
    </w:pPr>
    <w:rPr>
      <w:rFonts w:ascii="EDS" w:hAnsi="EDS"/>
      <w:color w:val="0000FF"/>
      <w:sz w:val="72"/>
    </w:rPr>
  </w:style>
  <w:style w:type="paragraph" w:styleId="Pieddepage">
    <w:name w:val="footer"/>
    <w:basedOn w:val="Normal"/>
    <w:link w:val="PieddepageCar"/>
    <w:uiPriority w:val="99"/>
    <w:rsid w:val="00DA24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81A98"/>
    <w:rPr>
      <w:rFonts w:ascii="Times New Roman" w:hAnsi="Times New Roman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rsid w:val="00DA24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81A98"/>
    <w:rPr>
      <w:rFonts w:ascii="Times New Roman" w:hAnsi="Times New Roman" w:cs="Times New Roman"/>
      <w:sz w:val="24"/>
      <w:lang w:val="en-US"/>
    </w:rPr>
  </w:style>
  <w:style w:type="character" w:styleId="Appelnotedebasdep">
    <w:name w:val="footnote reference"/>
    <w:basedOn w:val="Policepardfaut"/>
    <w:uiPriority w:val="99"/>
    <w:semiHidden/>
    <w:rsid w:val="00DA246F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DA246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81A98"/>
    <w:rPr>
      <w:rFonts w:ascii="Times New Roman" w:hAnsi="Times New Roman" w:cs="Times New Roman"/>
      <w:sz w:val="20"/>
      <w:lang w:val="en-US"/>
    </w:rPr>
  </w:style>
  <w:style w:type="paragraph" w:styleId="Retraitnormal">
    <w:name w:val="Normal Indent"/>
    <w:basedOn w:val="Normal"/>
    <w:uiPriority w:val="99"/>
    <w:rsid w:val="00DA246F"/>
    <w:pPr>
      <w:ind w:left="708"/>
    </w:pPr>
  </w:style>
  <w:style w:type="paragraph" w:styleId="Paragraphedeliste">
    <w:name w:val="List Paragraph"/>
    <w:basedOn w:val="Normal"/>
    <w:uiPriority w:val="34"/>
    <w:qFormat/>
    <w:rsid w:val="00F72F87"/>
    <w:pPr>
      <w:ind w:left="720"/>
    </w:pPr>
    <w:rPr>
      <w:rFonts w:ascii="Calibri" w:eastAsiaTheme="minorHAnsi" w:hAnsi="Calibri" w:cs="Calibri"/>
      <w:sz w:val="22"/>
      <w:szCs w:val="22"/>
      <w:lang w:val="en-GB" w:eastAsia="en-US"/>
    </w:rPr>
  </w:style>
  <w:style w:type="paragraph" w:styleId="Corpsdetexte">
    <w:name w:val="Body Text"/>
    <w:basedOn w:val="Normal"/>
    <w:link w:val="CorpsdetexteCar"/>
    <w:uiPriority w:val="1"/>
    <w:qFormat/>
    <w:locked/>
    <w:rsid w:val="00700C69"/>
    <w:pPr>
      <w:widowControl w:val="0"/>
      <w:ind w:left="262"/>
    </w:pPr>
    <w:rPr>
      <w:rFonts w:cstheme="minorBid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00C69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Adresse">
    <w:name w:val="Adresse"/>
    <w:rsid w:val="004575B3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fr-FR"/>
    </w:rPr>
  </w:style>
  <w:style w:type="character" w:styleId="Lienhypertexte">
    <w:name w:val="Hyperlink"/>
    <w:basedOn w:val="Policepardfaut"/>
    <w:uiPriority w:val="99"/>
    <w:unhideWhenUsed/>
    <w:locked/>
    <w:rsid w:val="00457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Cultura\Modeles\EDS-Personnel\PV%20%20de%20recet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08C1-95F2-455D-AB1C-242417BF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 de recette</Template>
  <TotalTime>107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Société/Direction</vt:lpstr>
      <vt:lpstr>Société/Direction</vt:lpstr>
    </vt:vector>
  </TitlesOfParts>
  <Company>EDS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Société/Direction</dc:title>
  <dc:subject>Projet</dc:subject>
  <dc:creator>RBA</dc:creator>
  <cp:lastModifiedBy>RBA</cp:lastModifiedBy>
  <cp:revision>8</cp:revision>
  <cp:lastPrinted>2019-03-18T10:59:00Z</cp:lastPrinted>
  <dcterms:created xsi:type="dcterms:W3CDTF">2019-03-18T10:50:00Z</dcterms:created>
  <dcterms:modified xsi:type="dcterms:W3CDTF">2019-03-22T13:41:00Z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1510596025</vt:i4>
  </property>
  <property fmtid="{D5CDD505-2E9C-101B-9397-08002B2CF9AE}" pid="4" name="_EmailSubject">
    <vt:lpwstr>Bon de livraison ONR2 à signer</vt:lpwstr>
  </property>
  <property fmtid="{D5CDD505-2E9C-101B-9397-08002B2CF9AE}" pid="5" name="_AuthorEmail">
    <vt:lpwstr>philippe.bousquet@hp.com</vt:lpwstr>
  </property>
  <property fmtid="{D5CDD505-2E9C-101B-9397-08002B2CF9AE}" pid="6" name="_AuthorEmailDisplayName">
    <vt:lpwstr>Bousquet, Philippe</vt:lpwstr>
  </property>
  <property fmtid="{D5CDD505-2E9C-101B-9397-08002B2CF9AE}" pid="7" name="_ReviewingToolsShownOnce">
    <vt:lpwstr/>
  </property>
</Properties>
</file>